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6A072B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6A072B">
        <w:rPr>
          <w:rFonts w:ascii="Times New Roman" w:hAnsi="Times New Roman"/>
          <w:sz w:val="20"/>
          <w:szCs w:val="20"/>
        </w:rPr>
        <w:t>(ФИО)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16C3A" w:rsidRPr="008351BB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6C3A" w:rsidRPr="008351BB" w:rsidRDefault="00916C3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C3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6C3A" w:rsidRPr="008351BB" w:rsidRDefault="00916C3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16C3A" w:rsidRPr="005D416B" w:rsidRDefault="00916C3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916C3A" w:rsidRPr="005D416B" w:rsidRDefault="00916C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16C3A" w:rsidRPr="008E2C88" w:rsidRDefault="00916C3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16C3A" w:rsidRPr="002F3C6C" w:rsidRDefault="00916C3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16C3A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16C3A" w:rsidRPr="008E2C88" w:rsidRDefault="00916C3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16C3A" w:rsidRPr="008E2C88" w:rsidRDefault="00916C3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916C3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2713C"/>
    <w:rsid w:val="00105EF1"/>
    <w:rsid w:val="0017428C"/>
    <w:rsid w:val="001D7615"/>
    <w:rsid w:val="00220A72"/>
    <w:rsid w:val="00252FE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072B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D29"/>
    <w:rsid w:val="00916C3A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61FC"/>
    <w:rsid w:val="00F77078"/>
    <w:rsid w:val="00F83F30"/>
    <w:rsid w:val="00F9373B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305</Words>
  <Characters>1744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ПК</cp:lastModifiedBy>
  <cp:revision>22</cp:revision>
  <cp:lastPrinted>2014-01-15T04:36:00Z</cp:lastPrinted>
  <dcterms:created xsi:type="dcterms:W3CDTF">2013-12-27T05:19:00Z</dcterms:created>
  <dcterms:modified xsi:type="dcterms:W3CDTF">2019-09-30T07:59:00Z</dcterms:modified>
</cp:coreProperties>
</file>